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C91B" w14:textId="084E7E99" w:rsidR="004C7875" w:rsidRPr="002B08E5" w:rsidRDefault="00C2199C" w:rsidP="00D8260C">
      <w:pPr>
        <w:tabs>
          <w:tab w:val="left" w:pos="2532"/>
        </w:tabs>
        <w:rPr>
          <w:b/>
          <w:sz w:val="28"/>
          <w:szCs w:val="28"/>
        </w:rPr>
      </w:pPr>
      <w:r w:rsidRPr="002B08E5">
        <w:rPr>
          <w:b/>
          <w:sz w:val="28"/>
          <w:szCs w:val="28"/>
        </w:rPr>
        <w:t>Abstract formular</w:t>
      </w:r>
      <w:r w:rsidR="00D8260C">
        <w:rPr>
          <w:b/>
          <w:sz w:val="28"/>
          <w:szCs w:val="28"/>
        </w:rPr>
        <w:tab/>
      </w:r>
    </w:p>
    <w:p w14:paraId="5A904CC2" w14:textId="5280409A" w:rsidR="00A72D60" w:rsidRDefault="00C2199C">
      <w:r w:rsidRPr="004B7818">
        <w:t xml:space="preserve">Abstractet </w:t>
      </w:r>
      <w:r w:rsidR="00A72D60" w:rsidRPr="00CF52F4">
        <w:rPr>
          <w:b/>
          <w:bCs/>
        </w:rPr>
        <w:t>skal</w:t>
      </w:r>
      <w:r w:rsidR="00A72D60">
        <w:t xml:space="preserve"> være på </w:t>
      </w:r>
      <w:r w:rsidR="00A72D60" w:rsidRPr="00CF52F4">
        <w:t>engelsk,</w:t>
      </w:r>
      <w:r w:rsidR="00A72D60">
        <w:rPr>
          <w:b/>
          <w:bCs/>
        </w:rPr>
        <w:t xml:space="preserve"> </w:t>
      </w:r>
      <w:r w:rsidR="00A72D60" w:rsidRPr="00A72D60">
        <w:t>enkelt linjeafstand</w:t>
      </w:r>
      <w:r w:rsidR="00A72D60">
        <w:t xml:space="preserve"> og </w:t>
      </w:r>
      <w:r w:rsidR="004B7818" w:rsidRPr="004B7818">
        <w:t>må</w:t>
      </w:r>
      <w:r w:rsidR="00745A27" w:rsidRPr="004B7818">
        <w:t xml:space="preserve"> </w:t>
      </w:r>
      <w:r w:rsidR="007A3698" w:rsidRPr="004B7818">
        <w:t>max</w:t>
      </w:r>
      <w:r w:rsidR="004B7818" w:rsidRPr="004B7818">
        <w:t>imalt være på</w:t>
      </w:r>
      <w:r w:rsidR="007A3698" w:rsidRPr="004B7818">
        <w:t xml:space="preserve"> </w:t>
      </w:r>
      <w:r w:rsidR="00A72D60">
        <w:t>2</w:t>
      </w:r>
      <w:r w:rsidR="007A3698" w:rsidRPr="004B7818">
        <w:t xml:space="preserve">00 ord </w:t>
      </w:r>
      <w:r w:rsidR="00164048" w:rsidRPr="004B7818">
        <w:t xml:space="preserve">ekskl. </w:t>
      </w:r>
      <w:r w:rsidR="007A3698" w:rsidRPr="004B7818">
        <w:t>titel</w:t>
      </w:r>
      <w:r w:rsidR="004B7818" w:rsidRPr="004B7818">
        <w:t xml:space="preserve"> og forfattere.</w:t>
      </w:r>
      <w:r w:rsidR="00A72D60">
        <w:t xml:space="preserve"> Skrifttype Calibri</w:t>
      </w:r>
      <w:r w:rsidR="0018643C">
        <w:t>, str. 11.</w:t>
      </w:r>
    </w:p>
    <w:p w14:paraId="2122F2E4" w14:textId="00F185FB" w:rsidR="00C2199C" w:rsidRDefault="004B7818" w:rsidP="0018643C">
      <w:pPr>
        <w:spacing w:after="0"/>
      </w:pPr>
      <w:r w:rsidRPr="004B7818">
        <w:t>Abstraktet indføres i nedenstående for</w:t>
      </w:r>
      <w:r w:rsidR="00C2199C" w:rsidRPr="004B7818">
        <w:t>mular</w:t>
      </w:r>
      <w:r w:rsidR="00745A27" w:rsidRPr="004B7818">
        <w:t xml:space="preserve"> </w:t>
      </w:r>
      <w:r w:rsidR="00C2199C" w:rsidRPr="004B7818">
        <w:t xml:space="preserve">og sendes til </w:t>
      </w:r>
      <w:r w:rsidR="00A72D60">
        <w:t>lkr@dadl.dk</w:t>
      </w:r>
      <w:r w:rsidR="007A3698" w:rsidRPr="004B7818">
        <w:t xml:space="preserve"> </w:t>
      </w:r>
      <w:r w:rsidRPr="004B7818">
        <w:t xml:space="preserve">senest d. </w:t>
      </w:r>
      <w:r w:rsidR="00C11964">
        <w:t>10</w:t>
      </w:r>
      <w:r w:rsidRPr="004B7818">
        <w:t xml:space="preserve">. </w:t>
      </w:r>
      <w:r w:rsidR="00A72D60">
        <w:t>februar 2023.</w:t>
      </w:r>
    </w:p>
    <w:p w14:paraId="035E0152" w14:textId="7F261555" w:rsidR="00A72D60" w:rsidRDefault="00A72D60" w:rsidP="0018643C">
      <w:pPr>
        <w:spacing w:after="0"/>
      </w:pPr>
      <w:r>
        <w:t xml:space="preserve">Abstractet mærkes enten Mogens Fog prisen, posterprisen eller begge dele. </w:t>
      </w:r>
    </w:p>
    <w:p w14:paraId="730D63FF" w14:textId="77777777" w:rsidR="0018643C" w:rsidRPr="004B7818" w:rsidRDefault="0018643C" w:rsidP="0018643C">
      <w:pPr>
        <w:spacing w:after="0"/>
        <w:rPr>
          <w:sz w:val="20"/>
        </w:rPr>
      </w:pPr>
    </w:p>
    <w:tbl>
      <w:tblPr>
        <w:tblStyle w:val="Tabel-Git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4B7818" w:rsidRPr="004B7818" w14:paraId="6DC5D864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CC9F725" w14:textId="18011BC2" w:rsidR="004B7818" w:rsidRPr="0018643C" w:rsidRDefault="004B7818" w:rsidP="004B7818">
            <w:pPr>
              <w:rPr>
                <w:rFonts w:cstheme="minorHAnsi"/>
                <w:b/>
              </w:rPr>
            </w:pPr>
            <w:r w:rsidRPr="0018643C">
              <w:rPr>
                <w:rFonts w:cstheme="minorHAnsi"/>
                <w:b/>
              </w:rPr>
              <w:t>Navn på oplægsholder</w:t>
            </w:r>
            <w:r w:rsidR="0018643C">
              <w:rPr>
                <w:rFonts w:cstheme="minorHAnsi"/>
                <w:b/>
              </w:rPr>
              <w:t>:</w:t>
            </w:r>
            <w:r w:rsidRPr="0018643C">
              <w:rPr>
                <w:rFonts w:cstheme="minorHAnsi"/>
                <w:b/>
              </w:rPr>
              <w:t xml:space="preserve"> </w:t>
            </w:r>
          </w:p>
          <w:p w14:paraId="21D415A9" w14:textId="77777777" w:rsidR="00A72D60" w:rsidRPr="0018643C" w:rsidRDefault="00A72D60" w:rsidP="004B7818">
            <w:pPr>
              <w:rPr>
                <w:rFonts w:cstheme="minorHAnsi"/>
              </w:rPr>
            </w:pPr>
          </w:p>
          <w:p w14:paraId="4B1B34CF" w14:textId="77777777" w:rsidR="004B7818" w:rsidRPr="0018643C" w:rsidRDefault="004B7818" w:rsidP="004B7818">
            <w:pPr>
              <w:pStyle w:val="KolofonOverskrift"/>
              <w:spacing w:line="26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B7818" w:rsidRPr="004B7818" w14:paraId="60A00474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A0B6372" w14:textId="2CFF782E" w:rsidR="004B7818" w:rsidRPr="0018643C" w:rsidRDefault="004B7818" w:rsidP="004B7818">
            <w:pPr>
              <w:rPr>
                <w:rFonts w:cstheme="minorHAnsi"/>
                <w:b/>
              </w:rPr>
            </w:pPr>
            <w:r w:rsidRPr="0018643C">
              <w:rPr>
                <w:rFonts w:cstheme="minorHAnsi"/>
                <w:b/>
              </w:rPr>
              <w:t>Arbejdssted</w:t>
            </w:r>
            <w:r w:rsidR="0018643C">
              <w:rPr>
                <w:rFonts w:cstheme="minorHAnsi"/>
                <w:b/>
              </w:rPr>
              <w:t>:</w:t>
            </w:r>
            <w:r w:rsidRPr="0018643C">
              <w:rPr>
                <w:rFonts w:cstheme="minorHAnsi"/>
                <w:b/>
              </w:rPr>
              <w:t xml:space="preserve"> </w:t>
            </w:r>
          </w:p>
          <w:p w14:paraId="6D044F5E" w14:textId="77777777" w:rsidR="00A72D60" w:rsidRPr="0018643C" w:rsidRDefault="00A72D60" w:rsidP="004B7818">
            <w:pPr>
              <w:rPr>
                <w:rFonts w:cstheme="minorHAnsi"/>
                <w:b/>
              </w:rPr>
            </w:pPr>
          </w:p>
          <w:p w14:paraId="01F2F4A5" w14:textId="77777777" w:rsidR="004B7818" w:rsidRPr="0018643C" w:rsidRDefault="004B7818" w:rsidP="004B7818">
            <w:pPr>
              <w:rPr>
                <w:rFonts w:cstheme="minorHAnsi"/>
                <w:b/>
              </w:rPr>
            </w:pPr>
          </w:p>
        </w:tc>
      </w:tr>
      <w:tr w:rsidR="004B7818" w:rsidRPr="004B7818" w14:paraId="6EFA6FFB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5D7BDEA" w14:textId="77777777" w:rsidR="004B7818" w:rsidRPr="0018643C" w:rsidRDefault="004B7818" w:rsidP="004B7818">
            <w:pPr>
              <w:rPr>
                <w:rFonts w:cstheme="minorHAnsi"/>
              </w:rPr>
            </w:pPr>
            <w:r w:rsidRPr="0018643C">
              <w:rPr>
                <w:rFonts w:cstheme="minorHAnsi"/>
                <w:b/>
              </w:rPr>
              <w:t xml:space="preserve">E-mail: </w:t>
            </w:r>
          </w:p>
          <w:p w14:paraId="709DC0CD" w14:textId="77777777" w:rsidR="004B7818" w:rsidRPr="0018643C" w:rsidRDefault="004B7818" w:rsidP="004B7818">
            <w:pPr>
              <w:pStyle w:val="KolofonOverskrift"/>
              <w:spacing w:line="264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4B7818" w:rsidRPr="004B7818" w14:paraId="55C2EA55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FF8397F" w14:textId="77777777" w:rsidR="004B7818" w:rsidRPr="0018643C" w:rsidRDefault="0018643C" w:rsidP="004B7818">
            <w:pPr>
              <w:rPr>
                <w:rFonts w:cstheme="minorHAnsi"/>
                <w:b/>
              </w:rPr>
            </w:pPr>
            <w:r w:rsidRPr="0018643C">
              <w:rPr>
                <w:rFonts w:cstheme="minorHAnsi"/>
                <w:b/>
              </w:rPr>
              <w:t xml:space="preserve">Abstract til MF eller poster: </w:t>
            </w:r>
          </w:p>
          <w:p w14:paraId="18A6E599" w14:textId="4747FE6B" w:rsidR="0018643C" w:rsidRPr="0018643C" w:rsidRDefault="0018643C" w:rsidP="004B7818">
            <w:pPr>
              <w:rPr>
                <w:rFonts w:cstheme="minorHAnsi"/>
                <w:b/>
              </w:rPr>
            </w:pPr>
          </w:p>
        </w:tc>
      </w:tr>
      <w:tr w:rsidR="004B7818" w:rsidRPr="004B7818" w14:paraId="3293EDC1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BD66980" w14:textId="29A194DC" w:rsidR="004B7818" w:rsidRPr="0018643C" w:rsidRDefault="004B7818" w:rsidP="004B7818">
            <w:pPr>
              <w:rPr>
                <w:rFonts w:cstheme="minorHAnsi"/>
                <w:b/>
              </w:rPr>
            </w:pPr>
            <w:r w:rsidRPr="0018643C">
              <w:rPr>
                <w:rFonts w:cstheme="minorHAnsi"/>
                <w:b/>
              </w:rPr>
              <w:t>Title</w:t>
            </w:r>
          </w:p>
          <w:p w14:paraId="36D88CFF" w14:textId="77777777" w:rsidR="00A72D60" w:rsidRPr="0018643C" w:rsidRDefault="00A72D60" w:rsidP="004B7818">
            <w:pPr>
              <w:rPr>
                <w:rFonts w:cstheme="minorHAnsi"/>
                <w:b/>
              </w:rPr>
            </w:pPr>
          </w:p>
          <w:p w14:paraId="0B9A1E95" w14:textId="77777777" w:rsidR="004B7818" w:rsidRPr="0018643C" w:rsidRDefault="004B7818" w:rsidP="004B7818">
            <w:pPr>
              <w:rPr>
                <w:rFonts w:cstheme="minorHAnsi"/>
                <w:b/>
              </w:rPr>
            </w:pPr>
          </w:p>
        </w:tc>
      </w:tr>
      <w:tr w:rsidR="004B7818" w:rsidRPr="004B7818" w14:paraId="6C975E5A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FB0BCDA" w14:textId="2CA5DAA5" w:rsidR="00A72D60" w:rsidRPr="0018643C" w:rsidRDefault="00A72D60" w:rsidP="00A72D60">
            <w:pPr>
              <w:rPr>
                <w:rFonts w:cstheme="minorHAnsi"/>
                <w:b/>
              </w:rPr>
            </w:pPr>
            <w:r w:rsidRPr="0018643C">
              <w:rPr>
                <w:rFonts w:cstheme="minorHAnsi"/>
                <w:b/>
              </w:rPr>
              <w:t>Authors</w:t>
            </w:r>
          </w:p>
          <w:p w14:paraId="71C1B4C5" w14:textId="77777777" w:rsidR="00A72D60" w:rsidRPr="0018643C" w:rsidRDefault="00A72D60" w:rsidP="00A72D60">
            <w:pPr>
              <w:rPr>
                <w:rFonts w:cstheme="minorHAnsi"/>
                <w:b/>
              </w:rPr>
            </w:pPr>
          </w:p>
          <w:p w14:paraId="7014E4B8" w14:textId="77777777" w:rsidR="004B7818" w:rsidRPr="0018643C" w:rsidRDefault="004B7818" w:rsidP="004B7818">
            <w:pPr>
              <w:rPr>
                <w:rFonts w:cstheme="minorHAnsi"/>
                <w:b/>
              </w:rPr>
            </w:pPr>
          </w:p>
        </w:tc>
      </w:tr>
      <w:tr w:rsidR="004B7818" w:rsidRPr="004B7818" w14:paraId="2A9666C9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60B981D" w14:textId="2F40D8B0" w:rsidR="004B7818" w:rsidRPr="0018643C" w:rsidRDefault="00A72D60" w:rsidP="004B7818">
            <w:pPr>
              <w:rPr>
                <w:rFonts w:cstheme="minorHAnsi"/>
                <w:b/>
                <w:bCs/>
              </w:rPr>
            </w:pPr>
            <w:r w:rsidRPr="0018643C">
              <w:rPr>
                <w:rFonts w:cstheme="minorHAnsi"/>
                <w:b/>
                <w:bCs/>
              </w:rPr>
              <w:t>Background</w:t>
            </w:r>
          </w:p>
          <w:p w14:paraId="65C599CC" w14:textId="77777777" w:rsidR="00A72D60" w:rsidRPr="0018643C" w:rsidRDefault="00A72D60" w:rsidP="004B7818">
            <w:pPr>
              <w:rPr>
                <w:rFonts w:cstheme="minorHAnsi"/>
                <w:b/>
                <w:bCs/>
              </w:rPr>
            </w:pPr>
          </w:p>
          <w:p w14:paraId="05D735EE" w14:textId="77777777" w:rsidR="004B7818" w:rsidRPr="0018643C" w:rsidRDefault="004B7818" w:rsidP="004B7818">
            <w:pPr>
              <w:rPr>
                <w:rFonts w:cstheme="minorHAnsi"/>
              </w:rPr>
            </w:pPr>
          </w:p>
          <w:p w14:paraId="2C3C9114" w14:textId="77777777" w:rsidR="004B7818" w:rsidRPr="0018643C" w:rsidRDefault="004B7818" w:rsidP="004B7818">
            <w:pPr>
              <w:rPr>
                <w:rFonts w:cstheme="minorHAnsi"/>
              </w:rPr>
            </w:pPr>
          </w:p>
        </w:tc>
      </w:tr>
      <w:tr w:rsidR="004B7818" w:rsidRPr="004B7818" w14:paraId="3E5E2E6F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F9870DA" w14:textId="52A40818" w:rsidR="004B7818" w:rsidRPr="0018643C" w:rsidRDefault="00A72D60" w:rsidP="004B7818">
            <w:pPr>
              <w:rPr>
                <w:rFonts w:cstheme="minorHAnsi"/>
              </w:rPr>
            </w:pPr>
            <w:r w:rsidRPr="0018643C">
              <w:rPr>
                <w:rFonts w:cstheme="minorHAnsi"/>
                <w:b/>
              </w:rPr>
              <w:t>M</w:t>
            </w:r>
            <w:r w:rsidR="004B7818" w:rsidRPr="0018643C">
              <w:rPr>
                <w:rFonts w:cstheme="minorHAnsi"/>
                <w:b/>
              </w:rPr>
              <w:t>ethod</w:t>
            </w:r>
          </w:p>
          <w:p w14:paraId="362E2440" w14:textId="68AA1A59" w:rsidR="004B7818" w:rsidRPr="0018643C" w:rsidRDefault="004B7818" w:rsidP="004B7818">
            <w:pPr>
              <w:rPr>
                <w:rFonts w:cstheme="minorHAnsi"/>
                <w:b/>
              </w:rPr>
            </w:pPr>
          </w:p>
          <w:p w14:paraId="60C1B01B" w14:textId="77777777" w:rsidR="00A72D60" w:rsidRPr="0018643C" w:rsidRDefault="00A72D60" w:rsidP="004B7818">
            <w:pPr>
              <w:rPr>
                <w:rFonts w:cstheme="minorHAnsi"/>
                <w:b/>
              </w:rPr>
            </w:pPr>
          </w:p>
          <w:p w14:paraId="233188EA" w14:textId="77777777" w:rsidR="004B7818" w:rsidRPr="0018643C" w:rsidRDefault="004B7818" w:rsidP="004B7818">
            <w:pPr>
              <w:rPr>
                <w:rFonts w:cstheme="minorHAnsi"/>
                <w:b/>
              </w:rPr>
            </w:pPr>
          </w:p>
        </w:tc>
      </w:tr>
      <w:tr w:rsidR="004B7818" w:rsidRPr="004B7818" w14:paraId="08F26388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3E281F5B" w14:textId="018DEB9B" w:rsidR="004B7818" w:rsidRPr="0018643C" w:rsidRDefault="00A72D60" w:rsidP="004B7818">
            <w:pPr>
              <w:rPr>
                <w:rFonts w:cstheme="minorHAnsi"/>
                <w:b/>
              </w:rPr>
            </w:pPr>
            <w:r w:rsidRPr="0018643C">
              <w:rPr>
                <w:rFonts w:cstheme="minorHAnsi"/>
                <w:b/>
              </w:rPr>
              <w:t>R</w:t>
            </w:r>
            <w:r w:rsidR="004B7818" w:rsidRPr="0018643C">
              <w:rPr>
                <w:rFonts w:cstheme="minorHAnsi"/>
                <w:b/>
              </w:rPr>
              <w:t>esults</w:t>
            </w:r>
          </w:p>
          <w:p w14:paraId="3C944D16" w14:textId="77777777" w:rsidR="00A72D60" w:rsidRPr="0018643C" w:rsidRDefault="00A72D60" w:rsidP="004B7818">
            <w:pPr>
              <w:rPr>
                <w:rFonts w:cstheme="minorHAnsi"/>
              </w:rPr>
            </w:pPr>
          </w:p>
          <w:p w14:paraId="2447C764" w14:textId="77777777" w:rsidR="004B7818" w:rsidRPr="0018643C" w:rsidRDefault="004B7818" w:rsidP="004B7818">
            <w:pPr>
              <w:rPr>
                <w:rFonts w:cstheme="minorHAnsi"/>
                <w:b/>
              </w:rPr>
            </w:pPr>
          </w:p>
          <w:p w14:paraId="70B91F4B" w14:textId="77777777" w:rsidR="004B7818" w:rsidRPr="0018643C" w:rsidRDefault="004B7818" w:rsidP="004B7818">
            <w:pPr>
              <w:rPr>
                <w:rFonts w:cstheme="minorHAnsi"/>
                <w:b/>
              </w:rPr>
            </w:pPr>
          </w:p>
        </w:tc>
      </w:tr>
      <w:tr w:rsidR="004B7818" w:rsidRPr="004B7818" w14:paraId="14A5055C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55E0FF71" w14:textId="2C98C74E" w:rsidR="004B7818" w:rsidRPr="0018643C" w:rsidRDefault="00A72D60" w:rsidP="004B7818">
            <w:pPr>
              <w:rPr>
                <w:rFonts w:cstheme="minorHAnsi"/>
              </w:rPr>
            </w:pPr>
            <w:r w:rsidRPr="0018643C">
              <w:rPr>
                <w:rFonts w:cstheme="minorHAnsi"/>
                <w:b/>
              </w:rPr>
              <w:t>C</w:t>
            </w:r>
            <w:r w:rsidR="004B7818" w:rsidRPr="0018643C">
              <w:rPr>
                <w:rFonts w:cstheme="minorHAnsi"/>
                <w:b/>
              </w:rPr>
              <w:t>onclusion</w:t>
            </w:r>
          </w:p>
          <w:p w14:paraId="33B4843E" w14:textId="205E0C2D" w:rsidR="004B7818" w:rsidRPr="0018643C" w:rsidRDefault="004B7818" w:rsidP="004B7818">
            <w:pPr>
              <w:rPr>
                <w:rFonts w:cstheme="minorHAnsi"/>
                <w:b/>
              </w:rPr>
            </w:pPr>
          </w:p>
          <w:p w14:paraId="5305EEB7" w14:textId="77777777" w:rsidR="00A72D60" w:rsidRPr="0018643C" w:rsidRDefault="00A72D60" w:rsidP="004B7818">
            <w:pPr>
              <w:rPr>
                <w:rFonts w:cstheme="minorHAnsi"/>
                <w:b/>
              </w:rPr>
            </w:pPr>
          </w:p>
          <w:p w14:paraId="2F421178" w14:textId="77777777" w:rsidR="004B7818" w:rsidRPr="0018643C" w:rsidRDefault="004B7818" w:rsidP="004B7818">
            <w:pPr>
              <w:rPr>
                <w:rFonts w:cstheme="minorHAnsi"/>
                <w:b/>
              </w:rPr>
            </w:pPr>
          </w:p>
        </w:tc>
      </w:tr>
      <w:tr w:rsidR="004B7818" w:rsidRPr="004B7818" w14:paraId="4EE6C3B6" w14:textId="77777777" w:rsidTr="0018643C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1884848C" w14:textId="0A6CD0B9" w:rsidR="00A72D60" w:rsidRDefault="00A72D60" w:rsidP="004B7818">
            <w:pPr>
              <w:rPr>
                <w:rFonts w:cstheme="minorHAnsi"/>
              </w:rPr>
            </w:pPr>
            <w:r w:rsidRPr="0018643C">
              <w:rPr>
                <w:rFonts w:cstheme="minorHAnsi"/>
                <w:b/>
              </w:rPr>
              <w:t>R</w:t>
            </w:r>
            <w:r w:rsidR="004B7818" w:rsidRPr="0018643C">
              <w:rPr>
                <w:rFonts w:cstheme="minorHAnsi"/>
                <w:b/>
              </w:rPr>
              <w:t xml:space="preserve">eferences: </w:t>
            </w:r>
            <w:r w:rsidR="004B7818" w:rsidRPr="0018643C">
              <w:rPr>
                <w:rFonts w:cstheme="minorHAnsi"/>
                <w:i/>
              </w:rPr>
              <w:t>(ikke et krav/optional)</w:t>
            </w:r>
            <w:r w:rsidR="004B7818" w:rsidRPr="0018643C">
              <w:rPr>
                <w:rFonts w:cstheme="minorHAnsi"/>
              </w:rPr>
              <w:t xml:space="preserve"> </w:t>
            </w:r>
          </w:p>
          <w:p w14:paraId="5D6A37AD" w14:textId="77777777" w:rsidR="004B7818" w:rsidRPr="0018643C" w:rsidRDefault="004B7818" w:rsidP="004B7818">
            <w:pPr>
              <w:rPr>
                <w:rFonts w:cstheme="minorHAnsi"/>
              </w:rPr>
            </w:pPr>
          </w:p>
        </w:tc>
      </w:tr>
    </w:tbl>
    <w:p w14:paraId="05EEEB1F" w14:textId="77777777" w:rsidR="00C2199C" w:rsidRDefault="00C2199C"/>
    <w:sectPr w:rsidR="00C2199C" w:rsidSect="0018643C">
      <w:headerReference w:type="default" r:id="rId6"/>
      <w:footerReference w:type="default" r:id="rId7"/>
      <w:pgSz w:w="11906" w:h="16838"/>
      <w:pgMar w:top="1701" w:right="1134" w:bottom="1701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A477" w14:textId="77777777" w:rsidR="00B1520E" w:rsidRDefault="00B1520E" w:rsidP="00D1180D">
      <w:pPr>
        <w:spacing w:after="0" w:line="240" w:lineRule="auto"/>
      </w:pPr>
      <w:r>
        <w:separator/>
      </w:r>
    </w:p>
  </w:endnote>
  <w:endnote w:type="continuationSeparator" w:id="0">
    <w:p w14:paraId="2A99F0F0" w14:textId="77777777" w:rsidR="00B1520E" w:rsidRDefault="00B1520E" w:rsidP="00D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7887" w14:textId="51C7B491" w:rsidR="00A618A9" w:rsidRDefault="00A618A9">
    <w:pPr>
      <w:pStyle w:val="Sidefod"/>
      <w:jc w:val="right"/>
    </w:pPr>
  </w:p>
  <w:p w14:paraId="6D2AB9EB" w14:textId="77777777" w:rsidR="00A618A9" w:rsidRDefault="00A618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0B4B" w14:textId="77777777" w:rsidR="00B1520E" w:rsidRDefault="00B1520E" w:rsidP="00D1180D">
      <w:pPr>
        <w:spacing w:after="0" w:line="240" w:lineRule="auto"/>
      </w:pPr>
      <w:r>
        <w:separator/>
      </w:r>
    </w:p>
  </w:footnote>
  <w:footnote w:type="continuationSeparator" w:id="0">
    <w:p w14:paraId="0164123E" w14:textId="77777777" w:rsidR="00B1520E" w:rsidRDefault="00B1520E" w:rsidP="00D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EF02" w14:textId="5EEE830B" w:rsidR="00A618A9" w:rsidRPr="00A72D60" w:rsidRDefault="00A72D60" w:rsidP="0018643C">
    <w:pPr>
      <w:pStyle w:val="NormalWeb"/>
      <w:spacing w:before="0" w:beforeAutospacing="0" w:after="0" w:afterAutospacing="0"/>
      <w:ind w:firstLine="1134"/>
      <w:rPr>
        <w:color w:val="1F3864" w:themeColor="accent1" w:themeShade="80"/>
        <w:sz w:val="18"/>
      </w:rPr>
    </w:pPr>
    <w:r>
      <w:rPr>
        <w:noProof/>
      </w:rPr>
      <w:drawing>
        <wp:anchor distT="0" distB="0" distL="0" distR="0" simplePos="0" relativeHeight="251663360" behindDoc="1" locked="0" layoutInCell="1" allowOverlap="1" wp14:anchorId="5F2D2946" wp14:editId="6F27A4E9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809625" cy="6344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7673" cy="640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260C">
      <w:rPr>
        <w:rFonts w:asciiTheme="minorHAnsi" w:hAnsi="Calibri" w:cstheme="minorBidi"/>
        <w:b/>
        <w:bCs/>
        <w:color w:val="BB194B"/>
        <w:kern w:val="24"/>
        <w:sz w:val="44"/>
        <w:szCs w:val="56"/>
      </w:rPr>
      <w:br/>
    </w:r>
    <w:r w:rsidR="00D8260C">
      <w:rPr>
        <w:rFonts w:asciiTheme="minorHAnsi" w:hAnsi="Calibri" w:cstheme="minorBidi"/>
        <w:b/>
        <w:bCs/>
        <w:color w:val="BB194B"/>
        <w:kern w:val="24"/>
        <w:sz w:val="44"/>
        <w:szCs w:val="56"/>
      </w:rPr>
      <w:br/>
    </w:r>
    <w:r w:rsidRPr="00A72D60">
      <w:rPr>
        <w:rFonts w:asciiTheme="minorHAnsi" w:hAnsi="Calibri" w:cstheme="minorBidi"/>
        <w:b/>
        <w:bCs/>
        <w:color w:val="1F3864" w:themeColor="accent1" w:themeShade="80"/>
        <w:kern w:val="24"/>
        <w:sz w:val="44"/>
        <w:szCs w:val="56"/>
      </w:rPr>
      <w:t>Abstract til Mogens Fog Foredragskonkurrence og/eller Postersession</w:t>
    </w:r>
  </w:p>
  <w:p w14:paraId="2062BDEE" w14:textId="77777777" w:rsidR="00A618A9" w:rsidRPr="00A72D60" w:rsidRDefault="00A618A9" w:rsidP="00A618A9">
    <w:pPr>
      <w:pStyle w:val="Sidehoved"/>
      <w:jc w:val="center"/>
      <w:rPr>
        <w:rFonts w:hAnsi="Calibri"/>
        <w:color w:val="1F3864" w:themeColor="accent1" w:themeShade="80"/>
        <w:kern w:val="24"/>
        <w:sz w:val="20"/>
        <w:szCs w:val="28"/>
      </w:rPr>
    </w:pPr>
    <w:r w:rsidRPr="00A72D60">
      <w:rPr>
        <w:b/>
        <w:noProof/>
        <w:color w:val="1F3864" w:themeColor="accent1" w:themeShade="80"/>
        <w:sz w:val="28"/>
        <w:szCs w:val="2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F173F3" wp14:editId="58C4AA30">
              <wp:simplePos x="0" y="0"/>
              <wp:positionH relativeFrom="column">
                <wp:posOffset>3810</wp:posOffset>
              </wp:positionH>
              <wp:positionV relativeFrom="paragraph">
                <wp:posOffset>156845</wp:posOffset>
              </wp:positionV>
              <wp:extent cx="6143625" cy="0"/>
              <wp:effectExtent l="0" t="19050" r="28575" b="19050"/>
              <wp:wrapNone/>
              <wp:docPr id="14" name="Lige forbindels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28322C" id="Lige forbindelse 1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35pt" to="484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" strokecolor="#1f3763 [1604]" strokeweight="3pt">
              <v:stroke joinstyle="miter"/>
            </v:line>
          </w:pict>
        </mc:Fallback>
      </mc:AlternateContent>
    </w:r>
  </w:p>
  <w:p w14:paraId="071D22E4" w14:textId="77777777" w:rsidR="00D1180D" w:rsidRPr="00D8260C" w:rsidRDefault="00A618A9" w:rsidP="00A618A9">
    <w:pPr>
      <w:pStyle w:val="Sidehoved"/>
      <w:jc w:val="center"/>
      <w:rPr>
        <w:color w:val="A91744"/>
      </w:rPr>
    </w:pPr>
    <w:r w:rsidRPr="00D8260C">
      <w:rPr>
        <w:b/>
        <w:color w:val="A91744"/>
        <w:sz w:val="20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CA"/>
    <w:rsid w:val="00054E3D"/>
    <w:rsid w:val="00164048"/>
    <w:rsid w:val="0018643C"/>
    <w:rsid w:val="001C7CD1"/>
    <w:rsid w:val="001F509C"/>
    <w:rsid w:val="002B08E5"/>
    <w:rsid w:val="002C69CA"/>
    <w:rsid w:val="002E786C"/>
    <w:rsid w:val="002F408B"/>
    <w:rsid w:val="003F40BF"/>
    <w:rsid w:val="00443FCB"/>
    <w:rsid w:val="004B7818"/>
    <w:rsid w:val="004C7875"/>
    <w:rsid w:val="004D06DC"/>
    <w:rsid w:val="00691BE1"/>
    <w:rsid w:val="00745A27"/>
    <w:rsid w:val="007A3698"/>
    <w:rsid w:val="008010E3"/>
    <w:rsid w:val="00824688"/>
    <w:rsid w:val="009F4AFA"/>
    <w:rsid w:val="00A618A9"/>
    <w:rsid w:val="00A72D60"/>
    <w:rsid w:val="00B013AB"/>
    <w:rsid w:val="00B1520E"/>
    <w:rsid w:val="00B97D0C"/>
    <w:rsid w:val="00C11964"/>
    <w:rsid w:val="00C2199C"/>
    <w:rsid w:val="00C915B8"/>
    <w:rsid w:val="00CB3F22"/>
    <w:rsid w:val="00CF52F4"/>
    <w:rsid w:val="00D1180D"/>
    <w:rsid w:val="00D8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765F62"/>
  <w15:chartTrackingRefBased/>
  <w15:docId w15:val="{58D608D7-9FD1-4B55-BA6D-9AA7046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2199C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2199C"/>
    <w:rPr>
      <w:color w:val="808080"/>
      <w:shd w:val="clear" w:color="auto" w:fill="E6E6E6"/>
    </w:rPr>
  </w:style>
  <w:style w:type="table" w:styleId="Tabel-Gitter">
    <w:name w:val="Table Grid"/>
    <w:basedOn w:val="Tabel-Normal"/>
    <w:uiPriority w:val="39"/>
    <w:rsid w:val="00C21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80D"/>
  </w:style>
  <w:style w:type="paragraph" w:styleId="Sidefod">
    <w:name w:val="footer"/>
    <w:basedOn w:val="Normal"/>
    <w:link w:val="SidefodTegn"/>
    <w:uiPriority w:val="99"/>
    <w:unhideWhenUsed/>
    <w:rsid w:val="00D118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80D"/>
  </w:style>
  <w:style w:type="paragraph" w:styleId="Markeringsbobletekst">
    <w:name w:val="Balloon Text"/>
    <w:basedOn w:val="Normal"/>
    <w:link w:val="MarkeringsbobletekstTegn"/>
    <w:uiPriority w:val="99"/>
    <w:unhideWhenUsed/>
    <w:rsid w:val="007A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7A36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18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customStyle="1" w:styleId="KolofonOverskrift">
    <w:name w:val="Kolofon Overskrift"/>
    <w:basedOn w:val="Normal"/>
    <w:qFormat/>
    <w:rsid w:val="004B7818"/>
    <w:pPr>
      <w:spacing w:after="0" w:line="240" w:lineRule="auto"/>
    </w:pPr>
    <w:rPr>
      <w:rFonts w:asciiTheme="majorHAnsi" w:hAnsiTheme="majorHAnsi" w:cs="Verdana"/>
      <w:sz w:val="18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A72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e\AppData\Local\cBrain\F2\.tmp\46ce64c4-be93-46a1-9956-cba73bd4cf3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46ce64c4-be93-46a1-9956-cba73bd4cf38.dotx</Template>
  <TotalTime>4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Ædelsten Edslev</dc:creator>
  <cp:keywords/>
  <dc:description/>
  <cp:lastModifiedBy>Lene Kristensen</cp:lastModifiedBy>
  <cp:revision>3</cp:revision>
  <dcterms:created xsi:type="dcterms:W3CDTF">2022-12-16T08:56:00Z</dcterms:created>
  <dcterms:modified xsi:type="dcterms:W3CDTF">2022-12-19T09:36:00Z</dcterms:modified>
</cp:coreProperties>
</file>